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41D21" w:rsidRDefault="006667FB">
      <w:pPr>
        <w:rPr>
          <w:rFonts w:ascii="Calibri" w:hAnsi="Calibri"/>
          <w:b/>
          <w:color w:val="808080"/>
          <w:sz w:val="24"/>
        </w:rPr>
      </w:pPr>
      <w:r>
        <w:rPr>
          <w:rFonts w:ascii="Calibri" w:hAnsi="Calibri"/>
          <w:b/>
          <w:noProof/>
          <w:color w:val="808080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184150</wp:posOffset>
                </wp:positionV>
                <wp:extent cx="1619250" cy="173355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21" w:rsidRDefault="00141D21" w:rsidP="00141D21">
                            <w:pPr>
                              <w:jc w:val="center"/>
                            </w:pPr>
                          </w:p>
                          <w:p w:rsidR="00141D21" w:rsidRDefault="00141D21" w:rsidP="00141D21">
                            <w:pPr>
                              <w:jc w:val="center"/>
                            </w:pPr>
                          </w:p>
                          <w:p w:rsidR="00141D21" w:rsidRDefault="00141D21" w:rsidP="00141D21">
                            <w:pPr>
                              <w:jc w:val="center"/>
                            </w:pPr>
                          </w:p>
                          <w:p w:rsidR="00141D21" w:rsidRDefault="00141D21" w:rsidP="00141D21">
                            <w:pPr>
                              <w:jc w:val="center"/>
                            </w:pPr>
                          </w:p>
                          <w:p w:rsidR="00141D21" w:rsidRPr="00141D21" w:rsidRDefault="00141D21" w:rsidP="00141D2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41D21">
                              <w:rPr>
                                <w:sz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65pt;margin-top:14.5pt;width:127.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lW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">
                <v:textbox>
                  <w:txbxContent>
                    <w:p w:rsidR="00141D21" w:rsidRDefault="00141D21" w:rsidP="00141D21">
                      <w:pPr>
                        <w:jc w:val="center"/>
                      </w:pPr>
                    </w:p>
                    <w:p w:rsidR="00141D21" w:rsidRDefault="00141D21" w:rsidP="00141D21">
                      <w:pPr>
                        <w:jc w:val="center"/>
                      </w:pPr>
                    </w:p>
                    <w:p w:rsidR="00141D21" w:rsidRDefault="00141D21" w:rsidP="00141D21">
                      <w:pPr>
                        <w:jc w:val="center"/>
                      </w:pPr>
                    </w:p>
                    <w:p w:rsidR="00141D21" w:rsidRDefault="00141D21" w:rsidP="00141D21">
                      <w:pPr>
                        <w:jc w:val="center"/>
                      </w:pPr>
                    </w:p>
                    <w:p w:rsidR="00141D21" w:rsidRPr="00141D21" w:rsidRDefault="00141D21" w:rsidP="00141D21">
                      <w:pPr>
                        <w:jc w:val="center"/>
                        <w:rPr>
                          <w:sz w:val="40"/>
                        </w:rPr>
                      </w:pPr>
                      <w:r w:rsidRPr="00141D21">
                        <w:rPr>
                          <w:sz w:val="4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141D21" w:rsidRDefault="00141D21">
      <w:pPr>
        <w:rPr>
          <w:rFonts w:ascii="Calibri" w:hAnsi="Calibri"/>
          <w:b/>
          <w:color w:val="808080"/>
          <w:sz w:val="24"/>
        </w:rPr>
      </w:pPr>
    </w:p>
    <w:p w:rsidR="00141D21" w:rsidRDefault="00141D21">
      <w:pPr>
        <w:rPr>
          <w:rFonts w:ascii="Calibri" w:hAnsi="Calibri"/>
          <w:b/>
          <w:color w:val="808080"/>
          <w:sz w:val="24"/>
        </w:rPr>
      </w:pPr>
    </w:p>
    <w:p w:rsidR="00141D21" w:rsidRDefault="00141D21">
      <w:pPr>
        <w:rPr>
          <w:rFonts w:ascii="Calibri" w:hAnsi="Calibri"/>
          <w:b/>
          <w:color w:val="808080"/>
          <w:sz w:val="24"/>
        </w:rPr>
      </w:pPr>
    </w:p>
    <w:p w:rsidR="00141D21" w:rsidRDefault="00141D21">
      <w:pPr>
        <w:rPr>
          <w:rFonts w:ascii="Calibri" w:hAnsi="Calibri"/>
          <w:b/>
          <w:color w:val="808080"/>
          <w:sz w:val="24"/>
        </w:rPr>
      </w:pPr>
    </w:p>
    <w:p w:rsidR="00141D21" w:rsidRDefault="00141D21">
      <w:pPr>
        <w:rPr>
          <w:rFonts w:ascii="Calibri" w:hAnsi="Calibri"/>
          <w:b/>
          <w:color w:val="808080"/>
          <w:sz w:val="24"/>
        </w:rPr>
      </w:pPr>
    </w:p>
    <w:p w:rsidR="00141D21" w:rsidRDefault="00141D21">
      <w:pPr>
        <w:rPr>
          <w:rFonts w:ascii="Calibri" w:hAnsi="Calibri"/>
          <w:b/>
          <w:color w:val="808080"/>
          <w:sz w:val="24"/>
        </w:rPr>
      </w:pPr>
    </w:p>
    <w:p w:rsidR="00141D21" w:rsidRDefault="00141D21">
      <w:pPr>
        <w:rPr>
          <w:rFonts w:ascii="Calibri" w:hAnsi="Calibri"/>
          <w:b/>
          <w:color w:val="808080"/>
          <w:sz w:val="24"/>
        </w:rPr>
      </w:pPr>
    </w:p>
    <w:p w:rsidR="0078692D" w:rsidRPr="00393033" w:rsidRDefault="00CA10BF">
      <w:pPr>
        <w:rPr>
          <w:rFonts w:cs="Arial"/>
          <w:sz w:val="24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89535" distR="0" simplePos="0" relativeHeight="251657216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ge">
                  <wp:posOffset>1067435</wp:posOffset>
                </wp:positionV>
                <wp:extent cx="3962400" cy="1818640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81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37" w:type="dxa"/>
                              <w:tblInd w:w="10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4819"/>
                            </w:tblGrid>
                            <w:tr w:rsidR="0078692D" w:rsidTr="001117E4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692D" w:rsidRPr="00B524AA" w:rsidRDefault="0078692D" w:rsidP="00871D5C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B524AA">
                                    <w:rPr>
                                      <w:rFonts w:cs="Arial"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left w:val="single" w:sz="2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78692D" w:rsidRPr="003E70DB" w:rsidRDefault="00BD46E0" w:rsidP="00D6595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  <w:r w:rsidRPr="003E70DB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fldChar w:fldCharType="begin"/>
                                  </w:r>
                                  <w:r w:rsidR="0078692D" w:rsidRPr="003E70DB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instrText xml:space="preserve"> FILLIN "Text6"</w:instrText>
                                  </w:r>
                                  <w:r w:rsidRPr="003E70DB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78692D" w:rsidTr="001117E4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692D" w:rsidRPr="00B524AA" w:rsidRDefault="0078692D" w:rsidP="00871D5C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B524AA">
                                    <w:rPr>
                                      <w:rFonts w:cs="Arial"/>
                                      <w:sz w:val="24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left w:val="single" w:sz="2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78692D" w:rsidRPr="003E70DB" w:rsidRDefault="0078692D" w:rsidP="00D6595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8692D" w:rsidTr="001117E4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692D" w:rsidRPr="00B524AA" w:rsidRDefault="0078692D" w:rsidP="00871D5C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B524AA">
                                    <w:rPr>
                                      <w:rFonts w:cs="Arial"/>
                                      <w:sz w:val="24"/>
                                    </w:rPr>
                                    <w:t>Handy-Nr.: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left w:val="single" w:sz="2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78692D" w:rsidRPr="003E70DB" w:rsidRDefault="0078692D" w:rsidP="00D6595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8692D" w:rsidTr="001117E4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692D" w:rsidRPr="00B524AA" w:rsidRDefault="0078692D" w:rsidP="00871D5C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B524AA">
                                    <w:rPr>
                                      <w:rFonts w:cs="Arial"/>
                                      <w:sz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left w:val="single" w:sz="2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78692D" w:rsidRPr="003E70DB" w:rsidRDefault="00BD46E0" w:rsidP="00D6595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  <w:r w:rsidRPr="003E70DB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fldChar w:fldCharType="begin"/>
                                  </w:r>
                                  <w:r w:rsidR="0078692D" w:rsidRPr="003E70DB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instrText xml:space="preserve"> FILLIN "Text4"</w:instrText>
                                  </w:r>
                                  <w:r w:rsidRPr="003E70DB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78692D" w:rsidTr="001117E4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692D" w:rsidRPr="00B524AA" w:rsidRDefault="0078692D" w:rsidP="00871D5C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B524AA">
                                    <w:rPr>
                                      <w:rFonts w:cs="Arial"/>
                                      <w:sz w:val="24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left w:val="single" w:sz="2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78692D" w:rsidRPr="003E70DB" w:rsidRDefault="0078692D" w:rsidP="00D6595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92D" w:rsidRDefault="0078692D" w:rsidP="00B52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0.75pt;margin-top:84.05pt;width:312pt;height:143.2pt;z-index:25165721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6237" w:type="dxa"/>
                        <w:tblInd w:w="10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4819"/>
                      </w:tblGrid>
                      <w:tr w:rsidR="0078692D" w:rsidTr="001117E4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692D" w:rsidRPr="00B524AA" w:rsidRDefault="0078692D" w:rsidP="00871D5C">
                            <w:pPr>
                              <w:snapToGrid w:val="0"/>
                              <w:spacing w:line="360" w:lineRule="auto"/>
                              <w:rPr>
                                <w:rFonts w:cs="Arial"/>
                                <w:sz w:val="24"/>
                              </w:rPr>
                            </w:pPr>
                            <w:r w:rsidRPr="00B524AA">
                              <w:rPr>
                                <w:rFonts w:cs="Arial"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left w:val="single" w:sz="2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78692D" w:rsidRPr="003E70DB" w:rsidRDefault="00BD46E0" w:rsidP="00D65951">
                            <w:pPr>
                              <w:snapToGrid w:val="0"/>
                              <w:spacing w:line="360" w:lineRule="auto"/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 w:rsidRPr="003E70DB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  <w:fldChar w:fldCharType="begin"/>
                            </w:r>
                            <w:r w:rsidR="0078692D" w:rsidRPr="003E70DB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  <w:instrText xml:space="preserve"> FILLIN "Text6"</w:instrText>
                            </w:r>
                            <w:r w:rsidRPr="003E70DB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78692D" w:rsidTr="001117E4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692D" w:rsidRPr="00B524AA" w:rsidRDefault="0078692D" w:rsidP="00871D5C">
                            <w:pPr>
                              <w:snapToGrid w:val="0"/>
                              <w:spacing w:line="360" w:lineRule="auto"/>
                              <w:rPr>
                                <w:rFonts w:cs="Arial"/>
                                <w:sz w:val="24"/>
                              </w:rPr>
                            </w:pPr>
                            <w:r w:rsidRPr="00B524AA">
                              <w:rPr>
                                <w:rFonts w:cs="Arial"/>
                                <w:sz w:val="24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left w:val="single" w:sz="2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78692D" w:rsidRPr="003E70DB" w:rsidRDefault="0078692D" w:rsidP="00D65951">
                            <w:pPr>
                              <w:snapToGrid w:val="0"/>
                              <w:spacing w:line="360" w:lineRule="auto"/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8692D" w:rsidTr="001117E4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692D" w:rsidRPr="00B524AA" w:rsidRDefault="0078692D" w:rsidP="00871D5C">
                            <w:pPr>
                              <w:snapToGrid w:val="0"/>
                              <w:spacing w:line="360" w:lineRule="auto"/>
                              <w:rPr>
                                <w:rFonts w:cs="Arial"/>
                                <w:sz w:val="24"/>
                              </w:rPr>
                            </w:pPr>
                            <w:r w:rsidRPr="00B524AA">
                              <w:rPr>
                                <w:rFonts w:cs="Arial"/>
                                <w:sz w:val="24"/>
                              </w:rPr>
                              <w:t>Handy-Nr.: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left w:val="single" w:sz="2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78692D" w:rsidRPr="003E70DB" w:rsidRDefault="0078692D" w:rsidP="00D65951">
                            <w:pPr>
                              <w:snapToGrid w:val="0"/>
                              <w:spacing w:line="360" w:lineRule="auto"/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8692D" w:rsidTr="001117E4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692D" w:rsidRPr="00B524AA" w:rsidRDefault="0078692D" w:rsidP="00871D5C">
                            <w:pPr>
                              <w:snapToGrid w:val="0"/>
                              <w:spacing w:line="360" w:lineRule="auto"/>
                              <w:rPr>
                                <w:rFonts w:cs="Arial"/>
                                <w:sz w:val="24"/>
                              </w:rPr>
                            </w:pPr>
                            <w:r w:rsidRPr="00B524AA">
                              <w:rPr>
                                <w:rFonts w:cs="Arial"/>
                                <w:sz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left w:val="single" w:sz="2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78692D" w:rsidRPr="003E70DB" w:rsidRDefault="00BD46E0" w:rsidP="00D65951">
                            <w:pPr>
                              <w:snapToGrid w:val="0"/>
                              <w:spacing w:line="360" w:lineRule="auto"/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 w:rsidRPr="003E70DB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  <w:fldChar w:fldCharType="begin"/>
                            </w:r>
                            <w:r w:rsidR="0078692D" w:rsidRPr="003E70DB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  <w:instrText xml:space="preserve"> FILLIN "Text4"</w:instrText>
                            </w:r>
                            <w:r w:rsidRPr="003E70DB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78692D" w:rsidTr="001117E4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bottom w:val="nil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692D" w:rsidRPr="00B524AA" w:rsidRDefault="0078692D" w:rsidP="00871D5C">
                            <w:pPr>
                              <w:snapToGrid w:val="0"/>
                              <w:spacing w:line="360" w:lineRule="auto"/>
                              <w:rPr>
                                <w:rFonts w:cs="Arial"/>
                                <w:sz w:val="24"/>
                              </w:rPr>
                            </w:pPr>
                            <w:r w:rsidRPr="00B524AA">
                              <w:rPr>
                                <w:rFonts w:cs="Arial"/>
                                <w:sz w:val="24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left w:val="single" w:sz="2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78692D" w:rsidRPr="003E70DB" w:rsidRDefault="0078692D" w:rsidP="00D65951">
                            <w:pPr>
                              <w:snapToGrid w:val="0"/>
                              <w:spacing w:line="360" w:lineRule="auto"/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8692D" w:rsidRDefault="0078692D" w:rsidP="00B524AA"/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78692D" w:rsidRPr="00393033" w:rsidRDefault="0078692D">
      <w:pPr>
        <w:rPr>
          <w:rFonts w:cs="Arial"/>
          <w:sz w:val="24"/>
        </w:rPr>
      </w:pPr>
    </w:p>
    <w:p w:rsidR="00393033" w:rsidRDefault="00393033">
      <w:pPr>
        <w:rPr>
          <w:rFonts w:cs="Arial"/>
          <w:sz w:val="24"/>
        </w:rPr>
      </w:pPr>
    </w:p>
    <w:p w:rsidR="00D65951" w:rsidRPr="00393033" w:rsidRDefault="00D65951">
      <w:pPr>
        <w:rPr>
          <w:rFonts w:cs="Arial"/>
          <w:sz w:val="24"/>
        </w:rPr>
      </w:pPr>
    </w:p>
    <w:p w:rsidR="00912A57" w:rsidRPr="0028236B" w:rsidRDefault="00912A57" w:rsidP="00912A57">
      <w:pPr>
        <w:spacing w:line="360" w:lineRule="auto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Meine Stärken sind...</w:t>
      </w:r>
    </w:p>
    <w:p w:rsidR="00912A57" w:rsidRDefault="00912A57" w:rsidP="00912A57">
      <w:pPr>
        <w:rPr>
          <w:rFonts w:cs="Arial"/>
          <w:i/>
          <w:sz w:val="24"/>
        </w:rPr>
      </w:pPr>
    </w:p>
    <w:p w:rsidR="00912A57" w:rsidRDefault="00912A57" w:rsidP="00912A57">
      <w:pPr>
        <w:rPr>
          <w:rFonts w:cs="Arial"/>
          <w:i/>
          <w:sz w:val="24"/>
        </w:rPr>
      </w:pPr>
    </w:p>
    <w:p w:rsidR="00912A57" w:rsidRDefault="00912A57" w:rsidP="00912A57">
      <w:pPr>
        <w:rPr>
          <w:rFonts w:cs="Arial"/>
          <w:i/>
          <w:sz w:val="24"/>
        </w:rPr>
      </w:pPr>
    </w:p>
    <w:p w:rsidR="00912A57" w:rsidRDefault="00912A57" w:rsidP="00912A57">
      <w:pPr>
        <w:rPr>
          <w:rFonts w:cs="Arial"/>
          <w:i/>
          <w:sz w:val="24"/>
        </w:rPr>
      </w:pPr>
    </w:p>
    <w:p w:rsidR="00912A57" w:rsidRDefault="00912A57" w:rsidP="00912A57">
      <w:pPr>
        <w:rPr>
          <w:rFonts w:cs="Arial"/>
          <w:i/>
          <w:sz w:val="24"/>
        </w:rPr>
      </w:pPr>
    </w:p>
    <w:p w:rsidR="00912A57" w:rsidRPr="009423CD" w:rsidRDefault="00912A57" w:rsidP="00912A57">
      <w:pPr>
        <w:rPr>
          <w:rFonts w:cs="Arial"/>
          <w:i/>
          <w:sz w:val="24"/>
        </w:rPr>
      </w:pPr>
    </w:p>
    <w:p w:rsidR="00912A57" w:rsidRPr="0028236B" w:rsidRDefault="00912A57" w:rsidP="00912A57">
      <w:pPr>
        <w:spacing w:line="360" w:lineRule="auto"/>
        <w:rPr>
          <w:rFonts w:cs="Arial"/>
          <w:b/>
          <w:sz w:val="24"/>
          <w:u w:val="single"/>
        </w:rPr>
      </w:pPr>
      <w:r w:rsidRPr="0028236B">
        <w:rPr>
          <w:rFonts w:cs="Arial"/>
          <w:b/>
          <w:sz w:val="24"/>
          <w:u w:val="single"/>
        </w:rPr>
        <w:t xml:space="preserve">Projekterfahrung </w:t>
      </w:r>
      <w:r>
        <w:rPr>
          <w:rFonts w:cs="Arial"/>
          <w:b/>
          <w:sz w:val="24"/>
          <w:u w:val="single"/>
        </w:rPr>
        <w:t>konnte ich bereits sammeln...</w:t>
      </w:r>
    </w:p>
    <w:p w:rsidR="00912A57" w:rsidRDefault="00912A57" w:rsidP="00912A57">
      <w:pPr>
        <w:rPr>
          <w:rFonts w:cs="Arial"/>
          <w:i/>
          <w:sz w:val="24"/>
        </w:rPr>
      </w:pPr>
    </w:p>
    <w:p w:rsidR="00912A57" w:rsidRDefault="00912A57" w:rsidP="00912A57">
      <w:pPr>
        <w:rPr>
          <w:rFonts w:cs="Arial"/>
          <w:i/>
          <w:sz w:val="24"/>
        </w:rPr>
      </w:pPr>
    </w:p>
    <w:p w:rsidR="00912A57" w:rsidRDefault="00912A57" w:rsidP="00912A57">
      <w:pPr>
        <w:rPr>
          <w:rFonts w:cs="Arial"/>
          <w:i/>
          <w:sz w:val="24"/>
        </w:rPr>
      </w:pPr>
    </w:p>
    <w:p w:rsidR="001D50C5" w:rsidRDefault="001D50C5" w:rsidP="00912A57">
      <w:pPr>
        <w:rPr>
          <w:rFonts w:cs="Arial"/>
          <w:i/>
          <w:sz w:val="24"/>
        </w:rPr>
      </w:pPr>
      <w:bookmarkStart w:id="0" w:name="_GoBack"/>
      <w:bookmarkEnd w:id="0"/>
    </w:p>
    <w:p w:rsidR="00912A57" w:rsidRDefault="00912A57" w:rsidP="00912A57">
      <w:pPr>
        <w:rPr>
          <w:rFonts w:cs="Arial"/>
          <w:i/>
          <w:sz w:val="24"/>
        </w:rPr>
      </w:pPr>
    </w:p>
    <w:p w:rsidR="00912A57" w:rsidRDefault="00912A57" w:rsidP="00912A57">
      <w:pPr>
        <w:rPr>
          <w:rFonts w:cs="Arial"/>
          <w:i/>
          <w:sz w:val="24"/>
        </w:rPr>
      </w:pPr>
    </w:p>
    <w:p w:rsidR="00912A57" w:rsidRPr="0028236B" w:rsidRDefault="00912A57" w:rsidP="00912A57">
      <w:pPr>
        <w:rPr>
          <w:rFonts w:cs="Arial"/>
          <w:i/>
          <w:sz w:val="24"/>
        </w:rPr>
      </w:pPr>
    </w:p>
    <w:p w:rsidR="00912A57" w:rsidRPr="0028236B" w:rsidRDefault="00912A57" w:rsidP="00912A57">
      <w:pPr>
        <w:rPr>
          <w:rFonts w:cs="Arial"/>
          <w:i/>
          <w:sz w:val="24"/>
        </w:rPr>
      </w:pPr>
    </w:p>
    <w:p w:rsidR="00912A57" w:rsidRPr="0028236B" w:rsidRDefault="00962FD1" w:rsidP="00912A57">
      <w:pPr>
        <w:spacing w:line="360" w:lineRule="auto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Ich bewe</w:t>
      </w:r>
      <w:r w:rsidR="00CA10BF">
        <w:rPr>
          <w:rFonts w:cs="Arial"/>
          <w:b/>
          <w:sz w:val="24"/>
          <w:u w:val="single"/>
        </w:rPr>
        <w:t>rbe mich mit diesem Ranking für folgende Projekte</w:t>
      </w:r>
    </w:p>
    <w:p w:rsidR="00912A57" w:rsidRDefault="00912A57" w:rsidP="00912A57">
      <w:pPr>
        <w:rPr>
          <w:rFonts w:cs="Arial"/>
          <w:i/>
          <w:sz w:val="24"/>
        </w:rPr>
      </w:pPr>
    </w:p>
    <w:p w:rsidR="00912A57" w:rsidRDefault="00912A57" w:rsidP="00912A57">
      <w:pPr>
        <w:rPr>
          <w:rFonts w:cs="Arial"/>
          <w:i/>
          <w:sz w:val="24"/>
        </w:rPr>
      </w:pPr>
    </w:p>
    <w:p w:rsidR="00912A57" w:rsidRDefault="00912A57" w:rsidP="00912A57">
      <w:pPr>
        <w:rPr>
          <w:rFonts w:cs="Arial"/>
          <w:i/>
          <w:sz w:val="24"/>
        </w:rPr>
      </w:pPr>
    </w:p>
    <w:p w:rsidR="001D50C5" w:rsidRDefault="001D50C5" w:rsidP="00912A57">
      <w:pPr>
        <w:rPr>
          <w:rFonts w:cs="Arial"/>
          <w:i/>
          <w:sz w:val="24"/>
        </w:rPr>
      </w:pPr>
    </w:p>
    <w:p w:rsidR="001D50C5" w:rsidRDefault="001D50C5" w:rsidP="00912A57">
      <w:pPr>
        <w:rPr>
          <w:rFonts w:cs="Arial"/>
          <w:i/>
          <w:sz w:val="24"/>
        </w:rPr>
      </w:pPr>
    </w:p>
    <w:p w:rsidR="001D50C5" w:rsidRDefault="001D50C5" w:rsidP="00912A57">
      <w:pPr>
        <w:rPr>
          <w:rFonts w:cs="Arial"/>
          <w:i/>
          <w:sz w:val="24"/>
        </w:rPr>
      </w:pPr>
    </w:p>
    <w:p w:rsidR="00912A57" w:rsidRPr="001D50C5" w:rsidRDefault="00912A57" w:rsidP="00912A57">
      <w:pPr>
        <w:rPr>
          <w:rFonts w:cs="Arial"/>
          <w:i/>
          <w:sz w:val="24"/>
          <w:u w:val="single"/>
        </w:rPr>
      </w:pPr>
    </w:p>
    <w:p w:rsidR="00912A57" w:rsidRDefault="005725B9" w:rsidP="00912A57">
      <w:pPr>
        <w:rPr>
          <w:rFonts w:cs="Arial"/>
          <w:b/>
          <w:i/>
          <w:sz w:val="24"/>
          <w:u w:val="single"/>
        </w:rPr>
      </w:pPr>
      <w:r w:rsidRPr="001D50C5">
        <w:rPr>
          <w:rFonts w:cs="Arial"/>
          <w:b/>
          <w:i/>
          <w:sz w:val="24"/>
          <w:u w:val="single"/>
        </w:rPr>
        <w:t>Von den CPC-Projekten habe ich erfahren durch … (Mehrfachnennung möglich)</w:t>
      </w:r>
    </w:p>
    <w:p w:rsidR="001D50C5" w:rsidRPr="001D50C5" w:rsidRDefault="001D50C5" w:rsidP="00912A57">
      <w:pPr>
        <w:rPr>
          <w:rFonts w:cs="Arial"/>
          <w:b/>
          <w:i/>
          <w:sz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20"/>
      </w:tblGrid>
      <w:tr w:rsidR="005725B9" w:rsidTr="005725B9">
        <w:sdt>
          <w:sdtPr>
            <w:rPr>
              <w:rFonts w:cs="Arial"/>
              <w:sz w:val="24"/>
            </w:rPr>
            <w:id w:val="-174448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5725B9" w:rsidRPr="005725B9" w:rsidRDefault="005725B9" w:rsidP="00912A57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725B9" w:rsidRPr="001D50C5" w:rsidRDefault="005725B9" w:rsidP="00912A57">
            <w:pPr>
              <w:rPr>
                <w:rFonts w:cs="Arial"/>
                <w:sz w:val="24"/>
              </w:rPr>
            </w:pPr>
            <w:r w:rsidRPr="001D50C5">
              <w:rPr>
                <w:rFonts w:cs="Arial"/>
                <w:sz w:val="24"/>
              </w:rPr>
              <w:t>Vorlesungsbesuch</w:t>
            </w:r>
          </w:p>
        </w:tc>
      </w:tr>
      <w:tr w:rsidR="005725B9" w:rsidTr="005725B9">
        <w:sdt>
          <w:sdtPr>
            <w:rPr>
              <w:rFonts w:cs="Arial"/>
              <w:sz w:val="24"/>
            </w:rPr>
            <w:id w:val="2645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5725B9" w:rsidRPr="005725B9" w:rsidRDefault="005725B9" w:rsidP="00912A57">
                <w:pPr>
                  <w:rPr>
                    <w:rFonts w:cs="Arial"/>
                    <w:sz w:val="24"/>
                  </w:rPr>
                </w:pPr>
                <w:r w:rsidRPr="005725B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725B9" w:rsidRPr="001D50C5" w:rsidRDefault="005725B9" w:rsidP="00912A57">
            <w:pPr>
              <w:rPr>
                <w:rFonts w:cs="Arial"/>
                <w:sz w:val="24"/>
              </w:rPr>
            </w:pPr>
            <w:r w:rsidRPr="001D50C5">
              <w:rPr>
                <w:rFonts w:cs="Arial"/>
                <w:sz w:val="24"/>
              </w:rPr>
              <w:t>Aktivitäten auf dem Campus</w:t>
            </w:r>
          </w:p>
        </w:tc>
      </w:tr>
      <w:tr w:rsidR="005725B9" w:rsidTr="005725B9">
        <w:sdt>
          <w:sdtPr>
            <w:rPr>
              <w:rFonts w:cs="Arial"/>
              <w:sz w:val="24"/>
            </w:rPr>
            <w:id w:val="-20833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5725B9" w:rsidRPr="005725B9" w:rsidRDefault="005725B9" w:rsidP="00912A57">
                <w:pPr>
                  <w:rPr>
                    <w:rFonts w:cs="Arial"/>
                    <w:sz w:val="24"/>
                  </w:rPr>
                </w:pPr>
                <w:r w:rsidRPr="005725B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725B9" w:rsidRPr="001D50C5" w:rsidRDefault="005725B9" w:rsidP="00912A57">
            <w:pPr>
              <w:rPr>
                <w:rFonts w:cs="Arial"/>
                <w:sz w:val="24"/>
              </w:rPr>
            </w:pPr>
            <w:r w:rsidRPr="001D50C5">
              <w:rPr>
                <w:rFonts w:cs="Arial"/>
                <w:sz w:val="24"/>
              </w:rPr>
              <w:t>Rundmail</w:t>
            </w:r>
          </w:p>
        </w:tc>
      </w:tr>
      <w:tr w:rsidR="005725B9" w:rsidTr="005725B9">
        <w:sdt>
          <w:sdtPr>
            <w:rPr>
              <w:rFonts w:cs="Arial"/>
              <w:sz w:val="24"/>
            </w:rPr>
            <w:id w:val="123050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5725B9" w:rsidRPr="005725B9" w:rsidRDefault="005725B9" w:rsidP="00912A57">
                <w:pPr>
                  <w:rPr>
                    <w:rFonts w:cs="Arial"/>
                    <w:sz w:val="24"/>
                  </w:rPr>
                </w:pPr>
                <w:r w:rsidRPr="005725B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725B9" w:rsidRPr="001D50C5" w:rsidRDefault="005725B9" w:rsidP="00912A57">
            <w:pPr>
              <w:rPr>
                <w:rFonts w:cs="Arial"/>
                <w:sz w:val="24"/>
              </w:rPr>
            </w:pPr>
            <w:r w:rsidRPr="001D50C5">
              <w:rPr>
                <w:rFonts w:cs="Arial"/>
                <w:sz w:val="24"/>
              </w:rPr>
              <w:t>Empfehlung von Freunden</w:t>
            </w:r>
          </w:p>
        </w:tc>
      </w:tr>
      <w:tr w:rsidR="005725B9" w:rsidTr="005725B9">
        <w:sdt>
          <w:sdtPr>
            <w:rPr>
              <w:rFonts w:cs="Arial"/>
              <w:sz w:val="24"/>
            </w:rPr>
            <w:id w:val="17967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5725B9" w:rsidRPr="005725B9" w:rsidRDefault="005725B9" w:rsidP="00912A57">
                <w:pPr>
                  <w:rPr>
                    <w:rFonts w:cs="Arial"/>
                    <w:sz w:val="24"/>
                  </w:rPr>
                </w:pPr>
                <w:r w:rsidRPr="005725B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725B9" w:rsidRPr="001D50C5" w:rsidRDefault="001D50C5" w:rsidP="00912A57">
            <w:pPr>
              <w:rPr>
                <w:rFonts w:cs="Arial"/>
                <w:sz w:val="24"/>
              </w:rPr>
            </w:pPr>
            <w:r w:rsidRPr="001D50C5">
              <w:rPr>
                <w:rFonts w:cs="Arial"/>
                <w:sz w:val="24"/>
              </w:rPr>
              <w:t>Flyer / Aushänge</w:t>
            </w:r>
          </w:p>
        </w:tc>
      </w:tr>
      <w:tr w:rsidR="001D50C5" w:rsidTr="005725B9">
        <w:sdt>
          <w:sdtPr>
            <w:rPr>
              <w:rFonts w:cs="Arial"/>
              <w:sz w:val="24"/>
            </w:rPr>
            <w:id w:val="-60619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1D50C5" w:rsidRPr="005725B9" w:rsidRDefault="001D50C5" w:rsidP="00912A57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1D50C5" w:rsidRPr="001D50C5" w:rsidRDefault="001D50C5" w:rsidP="00912A57">
            <w:pPr>
              <w:rPr>
                <w:rFonts w:cs="Arial"/>
                <w:sz w:val="24"/>
              </w:rPr>
            </w:pPr>
            <w:r w:rsidRPr="001D50C5">
              <w:rPr>
                <w:rFonts w:cs="Arial"/>
                <w:sz w:val="24"/>
              </w:rPr>
              <w:t>________________________</w:t>
            </w:r>
          </w:p>
        </w:tc>
      </w:tr>
    </w:tbl>
    <w:p w:rsidR="00912A57" w:rsidRDefault="00912A57" w:rsidP="00912A57">
      <w:pPr>
        <w:rPr>
          <w:rFonts w:cs="Arial"/>
          <w:i/>
          <w:sz w:val="24"/>
        </w:rPr>
      </w:pPr>
    </w:p>
    <w:p w:rsidR="00962FD1" w:rsidRPr="002F0028" w:rsidRDefault="00962FD1" w:rsidP="00912A57">
      <w:pPr>
        <w:rPr>
          <w:rFonts w:cs="Arial"/>
          <w:sz w:val="24"/>
        </w:rPr>
      </w:pPr>
    </w:p>
    <w:p w:rsidR="00F51F0F" w:rsidRPr="001D50C5" w:rsidRDefault="00CA10BF" w:rsidP="001D50C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Ich füge meiner Bewerbung einen Lebenslauf bei.</w:t>
      </w:r>
    </w:p>
    <w:sectPr w:rsidR="00F51F0F" w:rsidRPr="001D50C5" w:rsidSect="00D65951">
      <w:headerReference w:type="default" r:id="rId8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CA" w:rsidRDefault="001F43CA">
      <w:r>
        <w:separator/>
      </w:r>
    </w:p>
  </w:endnote>
  <w:endnote w:type="continuationSeparator" w:id="0">
    <w:p w:rsidR="001F43CA" w:rsidRDefault="001F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CA" w:rsidRDefault="001F43CA">
      <w:r>
        <w:separator/>
      </w:r>
    </w:p>
  </w:footnote>
  <w:footnote w:type="continuationSeparator" w:id="0">
    <w:p w:rsidR="001F43CA" w:rsidRDefault="001F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49" w:rsidRDefault="00DD7C34" w:rsidP="007E6A0A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-290830</wp:posOffset>
              </wp:positionV>
              <wp:extent cx="6156325" cy="590550"/>
              <wp:effectExtent l="0" t="0" r="15875" b="19050"/>
              <wp:wrapThrough wrapText="bothSides">
                <wp:wrapPolygon edited="0">
                  <wp:start x="14437" y="0"/>
                  <wp:lineTo x="14437" y="11148"/>
                  <wp:lineTo x="0" y="18813"/>
                  <wp:lineTo x="0" y="21600"/>
                  <wp:lineTo x="21589" y="21600"/>
                  <wp:lineTo x="21589" y="0"/>
                  <wp:lineTo x="14437" y="0"/>
                </wp:wrapPolygon>
              </wp:wrapThrough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325" cy="590550"/>
                        <a:chOff x="0" y="0"/>
                        <a:chExt cx="6156325" cy="590550"/>
                      </a:xfrm>
                    </wpg:grpSpPr>
                    <pic:pic xmlns:pic="http://schemas.openxmlformats.org/drawingml/2006/picture">
                      <pic:nvPicPr>
                        <pic:cNvPr id="4" name="Bild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00" r="4738" b="17600"/>
                        <a:stretch/>
                      </pic:blipFill>
                      <pic:spPr bwMode="auto">
                        <a:xfrm>
                          <a:off x="4152900" y="0"/>
                          <a:ext cx="200342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Gerade Verbindung 4"/>
                      <wps:cNvCnPr/>
                      <wps:spPr>
                        <a:xfrm flipH="1">
                          <a:off x="0" y="539750"/>
                          <a:ext cx="614553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Gerade Verbindung 3"/>
                      <wps:cNvCnPr/>
                      <wps:spPr>
                        <a:xfrm flipH="1" flipV="1">
                          <a:off x="0" y="590550"/>
                          <a:ext cx="61544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5592CF" id="Gruppieren 5" o:spid="_x0000_s1026" style="position:absolute;margin-left:-.35pt;margin-top:-22.9pt;width:484.75pt;height:46.5pt;z-index:251659264" coordsize="61563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style="position:absolute;left:41529;width:20034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">
                <v:imagedata r:id="rId2" o:title="" croptop="9437f" cropbottom="11534f" cropright="3105f"/>
              </v:shape>
              <v:line id="Gerade Verbindung 4" o:spid="_x0000_s1028" style="position:absolute;flip:x;visibility:visible;mso-wrap-style:square" from="0,5397" to="61455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" strokecolor="#e36c0a [2409]" strokeweight="1.75pt"/>
              <v:line id="Gerade Verbindung 3" o:spid="_x0000_s1029" style="position:absolute;flip:x y;visibility:visible;mso-wrap-style:square" from="0,5905" to="6154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" strokecolor="#4579b8 [3044]" strokeweight="1pt"/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9402B7"/>
    <w:multiLevelType w:val="hybridMultilevel"/>
    <w:tmpl w:val="AC54AC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CDA"/>
    <w:multiLevelType w:val="hybridMultilevel"/>
    <w:tmpl w:val="E50464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263"/>
    <w:multiLevelType w:val="hybridMultilevel"/>
    <w:tmpl w:val="792E5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0D86"/>
    <w:multiLevelType w:val="hybridMultilevel"/>
    <w:tmpl w:val="FA0ADF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19"/>
    <w:rsid w:val="0002329A"/>
    <w:rsid w:val="00065FBE"/>
    <w:rsid w:val="000D1A3B"/>
    <w:rsid w:val="001117E4"/>
    <w:rsid w:val="001158FC"/>
    <w:rsid w:val="00141D21"/>
    <w:rsid w:val="00172243"/>
    <w:rsid w:val="001D40DD"/>
    <w:rsid w:val="001D50C5"/>
    <w:rsid w:val="001F43CA"/>
    <w:rsid w:val="00251530"/>
    <w:rsid w:val="0028236B"/>
    <w:rsid w:val="002903BC"/>
    <w:rsid w:val="002C1BB3"/>
    <w:rsid w:val="002C6501"/>
    <w:rsid w:val="002E17D3"/>
    <w:rsid w:val="002F0028"/>
    <w:rsid w:val="00300E24"/>
    <w:rsid w:val="00311F4B"/>
    <w:rsid w:val="00330308"/>
    <w:rsid w:val="00336D9B"/>
    <w:rsid w:val="00364F0B"/>
    <w:rsid w:val="00390D17"/>
    <w:rsid w:val="00393033"/>
    <w:rsid w:val="003B42A7"/>
    <w:rsid w:val="003E10AA"/>
    <w:rsid w:val="003E70DB"/>
    <w:rsid w:val="00402E49"/>
    <w:rsid w:val="00421017"/>
    <w:rsid w:val="0043691B"/>
    <w:rsid w:val="00467908"/>
    <w:rsid w:val="004B001E"/>
    <w:rsid w:val="004E06DA"/>
    <w:rsid w:val="004E69C3"/>
    <w:rsid w:val="00510817"/>
    <w:rsid w:val="00515D83"/>
    <w:rsid w:val="0052010E"/>
    <w:rsid w:val="005431FF"/>
    <w:rsid w:val="005506B6"/>
    <w:rsid w:val="00554168"/>
    <w:rsid w:val="005725B9"/>
    <w:rsid w:val="005B09C6"/>
    <w:rsid w:val="00604DD6"/>
    <w:rsid w:val="00620719"/>
    <w:rsid w:val="00636784"/>
    <w:rsid w:val="006417DB"/>
    <w:rsid w:val="006667FB"/>
    <w:rsid w:val="00673709"/>
    <w:rsid w:val="00673FB3"/>
    <w:rsid w:val="006E447D"/>
    <w:rsid w:val="006F36F0"/>
    <w:rsid w:val="00723F45"/>
    <w:rsid w:val="00737A32"/>
    <w:rsid w:val="00745153"/>
    <w:rsid w:val="0078194A"/>
    <w:rsid w:val="0078692D"/>
    <w:rsid w:val="007E5FF8"/>
    <w:rsid w:val="007E6A0A"/>
    <w:rsid w:val="00871D5C"/>
    <w:rsid w:val="00877370"/>
    <w:rsid w:val="008B1AEF"/>
    <w:rsid w:val="008C1C3F"/>
    <w:rsid w:val="008C7783"/>
    <w:rsid w:val="00912A57"/>
    <w:rsid w:val="009300F3"/>
    <w:rsid w:val="009423CD"/>
    <w:rsid w:val="00946C13"/>
    <w:rsid w:val="00962FD1"/>
    <w:rsid w:val="009C0770"/>
    <w:rsid w:val="009F48E6"/>
    <w:rsid w:val="00A00480"/>
    <w:rsid w:val="00A35176"/>
    <w:rsid w:val="00A52116"/>
    <w:rsid w:val="00A56020"/>
    <w:rsid w:val="00A62A13"/>
    <w:rsid w:val="00A6698D"/>
    <w:rsid w:val="00B12B45"/>
    <w:rsid w:val="00B524AA"/>
    <w:rsid w:val="00BB5384"/>
    <w:rsid w:val="00BC089C"/>
    <w:rsid w:val="00BD46E0"/>
    <w:rsid w:val="00BF4B3A"/>
    <w:rsid w:val="00C109C6"/>
    <w:rsid w:val="00C912F3"/>
    <w:rsid w:val="00CA10BF"/>
    <w:rsid w:val="00CC4765"/>
    <w:rsid w:val="00CE6009"/>
    <w:rsid w:val="00D040CF"/>
    <w:rsid w:val="00D34353"/>
    <w:rsid w:val="00D35774"/>
    <w:rsid w:val="00D65951"/>
    <w:rsid w:val="00DD754B"/>
    <w:rsid w:val="00DD7C34"/>
    <w:rsid w:val="00E22D85"/>
    <w:rsid w:val="00E26EE9"/>
    <w:rsid w:val="00E340B8"/>
    <w:rsid w:val="00E64448"/>
    <w:rsid w:val="00E95D8B"/>
    <w:rsid w:val="00EC2683"/>
    <w:rsid w:val="00ED1FC4"/>
    <w:rsid w:val="00EF1599"/>
    <w:rsid w:val="00F01B48"/>
    <w:rsid w:val="00F0543B"/>
    <w:rsid w:val="00F11D5B"/>
    <w:rsid w:val="00F51F0F"/>
    <w:rsid w:val="00F862DC"/>
    <w:rsid w:val="00FB674C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7F8FDB"/>
  <w15:docId w15:val="{3F5A85E0-AFB4-4E59-BD75-5B88275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46E0"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1">
    <w:name w:val="WW8Num1z1"/>
    <w:rsid w:val="00BD46E0"/>
    <w:rPr>
      <w:rFonts w:ascii="Courier New" w:hAnsi="Courier New" w:cs="Courier New"/>
    </w:rPr>
  </w:style>
  <w:style w:type="character" w:customStyle="1" w:styleId="WW8Num1z2">
    <w:name w:val="WW8Num1z2"/>
    <w:rsid w:val="00BD46E0"/>
    <w:rPr>
      <w:rFonts w:ascii="Wingdings" w:hAnsi="Wingdings"/>
    </w:rPr>
  </w:style>
  <w:style w:type="character" w:customStyle="1" w:styleId="WW8Num1z3">
    <w:name w:val="WW8Num1z3"/>
    <w:rsid w:val="00BD46E0"/>
    <w:rPr>
      <w:rFonts w:ascii="Symbol" w:hAnsi="Symbol"/>
    </w:rPr>
  </w:style>
  <w:style w:type="character" w:customStyle="1" w:styleId="WW8Num2z1">
    <w:name w:val="WW8Num2z1"/>
    <w:rsid w:val="00BD46E0"/>
    <w:rPr>
      <w:rFonts w:ascii="Courier New" w:hAnsi="Courier New" w:cs="Courier New"/>
    </w:rPr>
  </w:style>
  <w:style w:type="character" w:customStyle="1" w:styleId="WW8Num2z2">
    <w:name w:val="WW8Num2z2"/>
    <w:rsid w:val="00BD46E0"/>
    <w:rPr>
      <w:rFonts w:ascii="Wingdings" w:hAnsi="Wingdings"/>
    </w:rPr>
  </w:style>
  <w:style w:type="character" w:customStyle="1" w:styleId="WW8Num2z3">
    <w:name w:val="WW8Num2z3"/>
    <w:rsid w:val="00BD46E0"/>
    <w:rPr>
      <w:rFonts w:ascii="Symbol" w:hAnsi="Symbol"/>
    </w:rPr>
  </w:style>
  <w:style w:type="character" w:customStyle="1" w:styleId="WW8Num3z0">
    <w:name w:val="WW8Num3z0"/>
    <w:rsid w:val="00BD46E0"/>
    <w:rPr>
      <w:rFonts w:ascii="Symbol" w:hAnsi="Symbol"/>
    </w:rPr>
  </w:style>
  <w:style w:type="character" w:customStyle="1" w:styleId="WW8Num3z1">
    <w:name w:val="WW8Num3z1"/>
    <w:rsid w:val="00BD46E0"/>
    <w:rPr>
      <w:rFonts w:ascii="Courier New" w:hAnsi="Courier New" w:cs="Courier New"/>
    </w:rPr>
  </w:style>
  <w:style w:type="character" w:customStyle="1" w:styleId="WW8Num3z2">
    <w:name w:val="WW8Num3z2"/>
    <w:rsid w:val="00BD46E0"/>
    <w:rPr>
      <w:rFonts w:ascii="Wingdings" w:hAnsi="Wingdings"/>
    </w:rPr>
  </w:style>
  <w:style w:type="character" w:customStyle="1" w:styleId="Absatz-Standardschriftart1">
    <w:name w:val="Absatz-Standardschriftart1"/>
    <w:rsid w:val="00BD46E0"/>
  </w:style>
  <w:style w:type="character" w:customStyle="1" w:styleId="ZchnZchn2">
    <w:name w:val="Zchn Zchn2"/>
    <w:rsid w:val="00BD46E0"/>
    <w:rPr>
      <w:rFonts w:ascii="Arial" w:hAnsi="Arial"/>
      <w:sz w:val="22"/>
      <w:szCs w:val="24"/>
    </w:rPr>
  </w:style>
  <w:style w:type="character" w:customStyle="1" w:styleId="ZchnZchn1">
    <w:name w:val="Zchn Zchn1"/>
    <w:rsid w:val="00BD46E0"/>
    <w:rPr>
      <w:rFonts w:ascii="Arial" w:hAnsi="Arial"/>
      <w:sz w:val="22"/>
      <w:szCs w:val="24"/>
    </w:rPr>
  </w:style>
  <w:style w:type="character" w:customStyle="1" w:styleId="ZchnZchn">
    <w:name w:val="Zchn Zchn"/>
    <w:rsid w:val="00BD46E0"/>
    <w:rPr>
      <w:rFonts w:ascii="Tahoma" w:hAnsi="Tahoma" w:cs="Tahoma"/>
      <w:sz w:val="16"/>
      <w:szCs w:val="16"/>
    </w:rPr>
  </w:style>
  <w:style w:type="character" w:styleId="Hyperlink">
    <w:name w:val="Hyperlink"/>
    <w:rsid w:val="00BD46E0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BD46E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rsid w:val="00BD46E0"/>
    <w:pPr>
      <w:spacing w:after="120"/>
    </w:pPr>
  </w:style>
  <w:style w:type="paragraph" w:styleId="Liste">
    <w:name w:val="List"/>
    <w:basedOn w:val="Textkrper"/>
    <w:rsid w:val="00BD46E0"/>
    <w:rPr>
      <w:rFonts w:cs="Mangal"/>
    </w:rPr>
  </w:style>
  <w:style w:type="paragraph" w:customStyle="1" w:styleId="Beschriftung1">
    <w:name w:val="Beschriftung1"/>
    <w:basedOn w:val="Standard"/>
    <w:rsid w:val="00BD46E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BD46E0"/>
    <w:pPr>
      <w:suppressLineNumbers/>
    </w:pPr>
    <w:rPr>
      <w:rFonts w:cs="Mangal"/>
    </w:rPr>
  </w:style>
  <w:style w:type="paragraph" w:styleId="Kopfzeile">
    <w:name w:val="header"/>
    <w:basedOn w:val="Standard"/>
    <w:rsid w:val="00BD46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D46E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46E0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BD46E0"/>
  </w:style>
  <w:style w:type="paragraph" w:customStyle="1" w:styleId="TabellenInhalt">
    <w:name w:val="Tabellen Inhalt"/>
    <w:basedOn w:val="Standard"/>
    <w:rsid w:val="00BD46E0"/>
    <w:pPr>
      <w:suppressLineNumbers/>
    </w:pPr>
  </w:style>
  <w:style w:type="paragraph" w:customStyle="1" w:styleId="Tabellenberschrift">
    <w:name w:val="Tabellen Überschrift"/>
    <w:basedOn w:val="TabellenInhalt"/>
    <w:rsid w:val="00BD46E0"/>
    <w:pPr>
      <w:jc w:val="center"/>
    </w:pPr>
    <w:rPr>
      <w:b/>
      <w:bCs/>
    </w:rPr>
  </w:style>
  <w:style w:type="character" w:customStyle="1" w:styleId="FuzeileZchn">
    <w:name w:val="Fußzeile Zchn"/>
    <w:link w:val="Fuzeile"/>
    <w:uiPriority w:val="99"/>
    <w:rsid w:val="0043691B"/>
    <w:rPr>
      <w:rFonts w:ascii="Arial" w:hAnsi="Arial"/>
      <w:sz w:val="22"/>
      <w:szCs w:val="24"/>
      <w:lang w:eastAsia="ar-SA"/>
    </w:rPr>
  </w:style>
  <w:style w:type="table" w:styleId="Tabellenraster">
    <w:name w:val="Table Grid"/>
    <w:basedOn w:val="NormaleTabelle"/>
    <w:uiPriority w:val="59"/>
    <w:rsid w:val="0057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ewerberformular%20CPC_WS10_11_BWB6uAS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A96FE-5546-4E8C-BEB4-64D74ACA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Bewerberformular CPC_WS10_11_BWB6uAS3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435</CharactersWithSpaces>
  <SharedDoc>false</SharedDoc>
  <HLinks>
    <vt:vector size="6" baseType="variant">
      <vt:variant>
        <vt:i4>1048635</vt:i4>
      </vt:variant>
      <vt:variant>
        <vt:i4>4</vt:i4>
      </vt:variant>
      <vt:variant>
        <vt:i4>0</vt:i4>
      </vt:variant>
      <vt:variant>
        <vt:i4>5</vt:i4>
      </vt:variant>
      <vt:variant>
        <vt:lpwstr>mailto:t.beck@htwg-konstanz.de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Betzy</dc:creator>
  <cp:lastModifiedBy>Nadine Holzinger</cp:lastModifiedBy>
  <cp:revision>2</cp:revision>
  <dcterms:created xsi:type="dcterms:W3CDTF">2018-12-14T12:46:00Z</dcterms:created>
  <dcterms:modified xsi:type="dcterms:W3CDTF">2018-12-14T12:46:00Z</dcterms:modified>
</cp:coreProperties>
</file>